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D" w:rsidRDefault="007747CD" w:rsidP="007747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747CD" w:rsidRPr="00DD0660" w:rsidRDefault="007747CD" w:rsidP="007747CD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>РОССИЙСКАЯ ФЕДЕРАЦИЯ</w:t>
      </w:r>
    </w:p>
    <w:p w:rsidR="007747CD" w:rsidRPr="00DD0660" w:rsidRDefault="007747CD" w:rsidP="007747CD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>РОСТОВСКАЯ ОБЛАСТЬ</w:t>
      </w:r>
    </w:p>
    <w:p w:rsidR="007747CD" w:rsidRPr="00DD0660" w:rsidRDefault="007747CD" w:rsidP="007747CD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>КРАСНОСУЛИНСКИЙ РАЙОН</w:t>
      </w:r>
    </w:p>
    <w:p w:rsidR="007747CD" w:rsidRPr="00DD0660" w:rsidRDefault="007747CD" w:rsidP="007747CD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 xml:space="preserve">МУНИЦИПАЛЬНОЕ ОБРАЗОВАНИЕ </w:t>
      </w:r>
    </w:p>
    <w:p w:rsidR="007747CD" w:rsidRPr="00DD0660" w:rsidRDefault="007747CD" w:rsidP="007747CD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>«КИСЕЛЕВСКОЕ СЕЛЬСКОЕ ПОСЕЛЕНИЕ»</w:t>
      </w:r>
    </w:p>
    <w:p w:rsidR="007747CD" w:rsidRPr="00DD0660" w:rsidRDefault="007747CD" w:rsidP="007747CD">
      <w:pPr>
        <w:jc w:val="center"/>
        <w:rPr>
          <w:sz w:val="28"/>
          <w:szCs w:val="28"/>
        </w:rPr>
      </w:pPr>
    </w:p>
    <w:p w:rsidR="007747CD" w:rsidRPr="00DD0660" w:rsidRDefault="007747CD" w:rsidP="007747CD">
      <w:pPr>
        <w:jc w:val="center"/>
        <w:rPr>
          <w:sz w:val="28"/>
          <w:szCs w:val="28"/>
        </w:rPr>
      </w:pPr>
      <w:r w:rsidRPr="00DD0660">
        <w:rPr>
          <w:sz w:val="28"/>
          <w:szCs w:val="28"/>
        </w:rPr>
        <w:t>АДМИНИСТРАЦИЯ  КИСЕЛЕВСКОГО СЕЛЬСКОГО ПОСЕЛЕНИЯ</w:t>
      </w:r>
    </w:p>
    <w:p w:rsidR="007747CD" w:rsidRPr="00CE0E1D" w:rsidRDefault="007747CD" w:rsidP="007747CD">
      <w:pPr>
        <w:jc w:val="both"/>
        <w:rPr>
          <w:sz w:val="28"/>
          <w:szCs w:val="28"/>
        </w:rPr>
      </w:pPr>
    </w:p>
    <w:p w:rsidR="007747CD" w:rsidRDefault="007747CD" w:rsidP="007747CD">
      <w:pPr>
        <w:jc w:val="both"/>
        <w:rPr>
          <w:b/>
          <w:sz w:val="24"/>
          <w:szCs w:val="24"/>
        </w:rPr>
      </w:pPr>
      <w:r w:rsidRPr="00CE0E1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_____</w:t>
      </w:r>
      <w:r w:rsidRPr="009F4ED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9F4ED8">
        <w:rPr>
          <w:b/>
          <w:sz w:val="24"/>
          <w:szCs w:val="24"/>
        </w:rPr>
        <w:t xml:space="preserve"> г.                                          № </w:t>
      </w:r>
      <w:r w:rsidRPr="009F4ED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с.</w:t>
      </w:r>
      <w:r w:rsidRPr="009F4ED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Кисел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во</w:t>
      </w:r>
      <w:proofErr w:type="spellEnd"/>
    </w:p>
    <w:p w:rsidR="007747CD" w:rsidRDefault="007747CD" w:rsidP="007747CD">
      <w:pPr>
        <w:jc w:val="both"/>
        <w:rPr>
          <w:b/>
          <w:sz w:val="24"/>
          <w:szCs w:val="24"/>
        </w:rPr>
      </w:pPr>
    </w:p>
    <w:p w:rsidR="00DE1CA9" w:rsidRDefault="00C12E3F">
      <w:r>
        <w:t xml:space="preserve">       </w:t>
      </w:r>
    </w:p>
    <w:p w:rsidR="00DE1CA9" w:rsidRDefault="00C12E3F">
      <w:pPr>
        <w:widowControl w:val="0"/>
        <w:tabs>
          <w:tab w:val="left" w:pos="9356"/>
        </w:tabs>
        <w:autoSpaceDE w:val="0"/>
        <w:autoSpaceDN w:val="0"/>
        <w:ind w:right="5499"/>
        <w:rPr>
          <w:sz w:val="28"/>
          <w:szCs w:val="28"/>
        </w:rPr>
      </w:pPr>
      <w:r>
        <w:rPr>
          <w:sz w:val="28"/>
          <w:szCs w:val="28"/>
        </w:rPr>
        <w:t>Об утверждении Правил</w:t>
      </w:r>
    </w:p>
    <w:p w:rsidR="00DE1CA9" w:rsidRDefault="00C12E3F">
      <w:pPr>
        <w:widowControl w:val="0"/>
        <w:tabs>
          <w:tab w:val="left" w:pos="9356"/>
        </w:tabs>
        <w:autoSpaceDE w:val="0"/>
        <w:autoSpaceDN w:val="0"/>
        <w:ind w:right="5499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заключении муниципальных контрактов на поставку товаров,  выполнение работ, оказание услуг для обеспечения муниципальных нужд </w:t>
      </w:r>
      <w:r w:rsidR="007747CD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 на срок, превышающий срок  действия утвержденных лимитов бюджетных обязательств</w:t>
      </w:r>
    </w:p>
    <w:p w:rsidR="00DE1CA9" w:rsidRDefault="00DE1CA9">
      <w:pPr>
        <w:pStyle w:val="a3"/>
        <w:ind w:right="5677"/>
        <w:rPr>
          <w:szCs w:val="28"/>
        </w:rPr>
      </w:pPr>
    </w:p>
    <w:p w:rsidR="007747CD" w:rsidRDefault="00C12E3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 3</w:t>
      </w:r>
      <w:r w:rsidR="007747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«К</w:t>
      </w:r>
      <w:r w:rsidR="007747CD">
        <w:rPr>
          <w:rFonts w:ascii="Times New Roman" w:hAnsi="Times New Roman" w:cs="Times New Roman"/>
          <w:sz w:val="28"/>
          <w:szCs w:val="28"/>
        </w:rPr>
        <w:t>иселевское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7747CD">
        <w:rPr>
          <w:rFonts w:ascii="Times New Roman" w:hAnsi="Times New Roman" w:cs="Times New Roman"/>
          <w:sz w:val="28"/>
          <w:szCs w:val="28"/>
        </w:rPr>
        <w:t>Киселевского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A9" w:rsidRPr="007747CD" w:rsidRDefault="007747CD">
      <w:pPr>
        <w:pStyle w:val="ConsNormal"/>
        <w:ind w:righ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C12E3F" w:rsidRPr="007747CD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C12E3F" w:rsidRPr="007747CD">
        <w:rPr>
          <w:rFonts w:ascii="Times New Roman" w:hAnsi="Times New Roman" w:cs="Times New Roman"/>
          <w:sz w:val="36"/>
          <w:szCs w:val="36"/>
        </w:rPr>
        <w:t xml:space="preserve"> о с т а н о в л я е т:</w:t>
      </w:r>
    </w:p>
    <w:p w:rsidR="00DE1CA9" w:rsidRPr="007747CD" w:rsidRDefault="00DE1CA9">
      <w:pPr>
        <w:widowControl w:val="0"/>
        <w:autoSpaceDE w:val="0"/>
        <w:autoSpaceDN w:val="0"/>
        <w:adjustRightInd w:val="0"/>
        <w:ind w:firstLine="709"/>
        <w:rPr>
          <w:sz w:val="36"/>
          <w:szCs w:val="36"/>
        </w:rPr>
      </w:pPr>
    </w:p>
    <w:p w:rsidR="00DE1CA9" w:rsidRDefault="00C12E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Правила принятия решений о заключении муниципальных контрактов на поставку товаров, выполнение работ, оказание услуг для обеспечения муниципальных нужд </w:t>
      </w:r>
      <w:r w:rsidR="007747CD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 на срок, превышающий срок действия утвержденных лимитов бюджетных обязательств, согласно приложению №</w:t>
      </w:r>
      <w:bookmarkStart w:id="0" w:name="_GoBack"/>
      <w:bookmarkEnd w:id="0"/>
      <w:r>
        <w:rPr>
          <w:sz w:val="28"/>
          <w:szCs w:val="28"/>
        </w:rPr>
        <w:t>1.</w:t>
      </w:r>
    </w:p>
    <w:p w:rsidR="00DE1CA9" w:rsidRDefault="00C12E3F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Главн</w:t>
      </w:r>
      <w:r w:rsidR="007747CD">
        <w:rPr>
          <w:sz w:val="28"/>
        </w:rPr>
        <w:t>ому</w:t>
      </w:r>
      <w:r>
        <w:rPr>
          <w:sz w:val="28"/>
        </w:rPr>
        <w:t xml:space="preserve"> распорядител</w:t>
      </w:r>
      <w:r w:rsidR="007747CD">
        <w:rPr>
          <w:sz w:val="28"/>
        </w:rPr>
        <w:t>ю</w:t>
      </w:r>
      <w:r>
        <w:rPr>
          <w:sz w:val="28"/>
        </w:rPr>
        <w:t xml:space="preserve"> средств бюджета </w:t>
      </w:r>
      <w:r w:rsidR="007747CD">
        <w:rPr>
          <w:sz w:val="28"/>
        </w:rPr>
        <w:t>поселения</w:t>
      </w:r>
      <w:r>
        <w:rPr>
          <w:sz w:val="28"/>
        </w:rPr>
        <w:t xml:space="preserve"> при заключении </w:t>
      </w:r>
      <w:r>
        <w:rPr>
          <w:sz w:val="28"/>
          <w:szCs w:val="28"/>
        </w:rPr>
        <w:t xml:space="preserve">муниципальных контрактов на поставку товаров, выполнение работ, оказание услуг для обеспечения муниципальных нужд </w:t>
      </w:r>
      <w:r w:rsidR="007747CD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>
        <w:rPr>
          <w:sz w:val="28"/>
        </w:rPr>
        <w:t xml:space="preserve"> обеспечить контроль соблюдения сроков выполнения работ (оказания услуг) и объемов финансирования.</w:t>
      </w:r>
    </w:p>
    <w:p w:rsidR="00DE1CA9" w:rsidRDefault="009D7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E3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12E3F">
        <w:rPr>
          <w:rFonts w:ascii="Times New Roman" w:hAnsi="Times New Roman" w:cs="Times New Roman"/>
          <w:sz w:val="28"/>
          <w:szCs w:val="28"/>
        </w:rPr>
        <w:t>.</w:t>
      </w:r>
    </w:p>
    <w:p w:rsidR="00012DC9" w:rsidRPr="00012DC9" w:rsidRDefault="009D7A20" w:rsidP="00012DC9">
      <w:pPr>
        <w:widowControl w:val="0"/>
        <w:tabs>
          <w:tab w:val="left" w:pos="900"/>
        </w:tabs>
        <w:ind w:firstLine="709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C12E3F">
        <w:rPr>
          <w:color w:val="000000"/>
          <w:kern w:val="2"/>
          <w:sz w:val="28"/>
          <w:szCs w:val="28"/>
        </w:rPr>
        <w:t>. </w:t>
      </w:r>
      <w:proofErr w:type="gramStart"/>
      <w:r w:rsidR="00012DC9" w:rsidRPr="00012DC9">
        <w:rPr>
          <w:sz w:val="28"/>
          <w:szCs w:val="28"/>
        </w:rPr>
        <w:t>Контроль за</w:t>
      </w:r>
      <w:proofErr w:type="gramEnd"/>
      <w:r w:rsidR="00012DC9" w:rsidRPr="00012DC9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E1CA9" w:rsidRPr="00012DC9" w:rsidRDefault="00DE1CA9" w:rsidP="00012DC9">
      <w:pPr>
        <w:ind w:firstLine="709"/>
        <w:jc w:val="both"/>
        <w:rPr>
          <w:sz w:val="28"/>
          <w:szCs w:val="28"/>
        </w:rPr>
      </w:pPr>
    </w:p>
    <w:p w:rsidR="00DE1CA9" w:rsidRDefault="00C12E3F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Глава Администрации</w:t>
      </w:r>
    </w:p>
    <w:p w:rsidR="00DE1CA9" w:rsidRDefault="007747CD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Киселевского сельского поселения</w:t>
      </w:r>
      <w:r w:rsidR="00C12E3F">
        <w:rPr>
          <w:color w:val="000000"/>
          <w:kern w:val="2"/>
          <w:sz w:val="28"/>
          <w:szCs w:val="28"/>
        </w:rPr>
        <w:tab/>
      </w:r>
      <w:r w:rsidR="00012DC9">
        <w:rPr>
          <w:color w:val="000000"/>
          <w:kern w:val="2"/>
          <w:sz w:val="28"/>
          <w:szCs w:val="28"/>
        </w:rPr>
        <w:t xml:space="preserve">                                         </w:t>
      </w:r>
      <w:proofErr w:type="spellStart"/>
      <w:r w:rsidR="00012DC9">
        <w:rPr>
          <w:color w:val="000000"/>
          <w:kern w:val="2"/>
          <w:sz w:val="28"/>
          <w:szCs w:val="28"/>
        </w:rPr>
        <w:t>О.И.Каралкин</w:t>
      </w:r>
      <w:proofErr w:type="spellEnd"/>
    </w:p>
    <w:p w:rsidR="00DE1CA9" w:rsidRDefault="00C12E3F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E1CA9" w:rsidRDefault="00C12E3F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E1CA9" w:rsidRDefault="00C12E3F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E1CA9" w:rsidRDefault="007747CD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</w:t>
      </w:r>
    </w:p>
    <w:p w:rsidR="00DE1CA9" w:rsidRDefault="00C12E3F">
      <w:pPr>
        <w:spacing w:line="228" w:lineRule="auto"/>
        <w:ind w:left="6237"/>
        <w:jc w:val="center"/>
        <w:rPr>
          <w:sz w:val="28"/>
        </w:rPr>
      </w:pPr>
      <w:r>
        <w:rPr>
          <w:sz w:val="28"/>
        </w:rPr>
        <w:t>от __________ № _____</w:t>
      </w:r>
    </w:p>
    <w:p w:rsidR="00DE1CA9" w:rsidRDefault="00DE1CA9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решений о заключении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контрактов на поставку товаров,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выполнение работ, оказание услуг для обеспечения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нужд </w:t>
      </w:r>
      <w:r w:rsidR="007747CD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 на срок, превышающий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утвержденных лимитов бюджетных обязательств</w:t>
      </w:r>
    </w:p>
    <w:p w:rsidR="00DE1CA9" w:rsidRDefault="00DE1CA9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Настоящие Правила определяют порядок принятия решений о заключении муниципальных контрактов на поставку товаров, выполнение работ, оказание услуг для обеспечения муниципальных нужд </w:t>
      </w:r>
      <w:r w:rsidR="007747CD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закупок товаров, работ, услуг для обеспечения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  <w:proofErr w:type="gramEnd"/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Муниципальные заказчики вправе заключать 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муниципальной собственности </w:t>
      </w:r>
      <w:r w:rsidR="007747CD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>, принимаемыми в соответствии со статьей 79 Бюджетного кодекса Российской Федерации, на срок, предусмотренный указанными решениями.</w:t>
      </w:r>
      <w:proofErr w:type="gramEnd"/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>
        <w:rPr>
          <w:sz w:val="28"/>
        </w:rPr>
        <w:t xml:space="preserve">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 xml:space="preserve">а также муниципальные контракты на поставки товаров для обеспечения муниципальных нужд </w:t>
      </w:r>
      <w:r w:rsidR="007747CD"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соответствии с законодательством Российской Федерации о контрактной системе в сфере закупок товаров, работ, услуг</w:t>
      </w:r>
      <w:proofErr w:type="gramEnd"/>
      <w:r>
        <w:rPr>
          <w:sz w:val="28"/>
        </w:rPr>
        <w:t xml:space="preserve"> для обеспечения муниципальных и муниципальных нужд в рамках муниципальных программ </w:t>
      </w:r>
      <w:r w:rsidR="007747CD">
        <w:rPr>
          <w:sz w:val="28"/>
        </w:rPr>
        <w:t>Киселевского сельского поселения</w:t>
      </w:r>
      <w:r>
        <w:rPr>
          <w:sz w:val="28"/>
        </w:rPr>
        <w:t>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 </w:t>
      </w:r>
      <w:r w:rsidR="007747CD">
        <w:rPr>
          <w:sz w:val="28"/>
        </w:rPr>
        <w:t>Киселевского сельского поселения</w:t>
      </w:r>
      <w:r>
        <w:rPr>
          <w:sz w:val="28"/>
        </w:rPr>
        <w:t>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При заключении в рамках муниципальных программ </w:t>
      </w:r>
      <w:r w:rsidR="007747CD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 муниципальных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</w:t>
      </w:r>
      <w:r>
        <w:rPr>
          <w:sz w:val="28"/>
          <w:szCs w:val="28"/>
        </w:rPr>
        <w:lastRenderedPageBreak/>
        <w:t>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таких муниципальных контрактов за пределами планового периода, не может превышать максимальный годовой объем лимитов</w:t>
      </w:r>
      <w:proofErr w:type="gramEnd"/>
      <w:r>
        <w:rPr>
          <w:sz w:val="28"/>
          <w:szCs w:val="28"/>
        </w:rPr>
        <w:t xml:space="preserve"> бюджетных обязательств, утвержденных на ремонт и содержание автомобильных дорог общего пользования межмуниципального значения и искусственных сооружений на них в пределах текущего финансового года и планового периода.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>5. 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пунктах 2 – </w:t>
      </w:r>
      <w:hyperlink r:id="rId8" w:anchor="P73" w:history="1"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настоящих Правил, могут заключаться на срок и в пределах средств, которые предусмотрены решением Администрации </w:t>
      </w:r>
      <w:r w:rsidR="007747CD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>, устанавливающим: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выполнения работ, оказания услуг;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состава работ, услуг;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средств на оплату долгосрочного муниципального контракта с разбивкой по годам.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6. Решение Администрации </w:t>
      </w:r>
      <w:r w:rsidR="007747CD">
        <w:rPr>
          <w:rFonts w:eastAsia="Calibri"/>
          <w:bCs/>
          <w:sz w:val="28"/>
          <w:szCs w:val="28"/>
          <w:lang w:eastAsia="en-US"/>
        </w:rPr>
        <w:t>Киселевского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о заключении муниципального контракта для обеспечения муниципальных нужд, предусмотренное пунктом 5 настоящих Правил, принимается в форме постановления Администрации </w:t>
      </w:r>
      <w:r w:rsidR="007747CD">
        <w:rPr>
          <w:rFonts w:eastAsia="Calibri"/>
          <w:bCs/>
          <w:sz w:val="28"/>
          <w:szCs w:val="28"/>
          <w:lang w:eastAsia="en-US"/>
        </w:rPr>
        <w:t>Киселевского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 проект постановления Администрации </w:t>
      </w:r>
      <w:r w:rsidR="007747CD">
        <w:rPr>
          <w:rFonts w:eastAsia="Calibri"/>
          <w:bCs/>
          <w:sz w:val="28"/>
          <w:szCs w:val="28"/>
          <w:lang w:eastAsia="en-US"/>
        </w:rPr>
        <w:t>Киселевского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и пояснительная записка к нему направляются в установленном порядке на согласование в </w:t>
      </w:r>
      <w:r w:rsidR="00012DC9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7747CD">
        <w:rPr>
          <w:rFonts w:eastAsia="Calibri"/>
          <w:bCs/>
          <w:sz w:val="28"/>
          <w:szCs w:val="28"/>
          <w:lang w:eastAsia="en-US"/>
        </w:rPr>
        <w:t>Киселевского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012DC9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7747CD">
        <w:rPr>
          <w:rFonts w:eastAsia="Calibri"/>
          <w:bCs/>
          <w:sz w:val="28"/>
          <w:szCs w:val="28"/>
          <w:lang w:eastAsia="en-US"/>
        </w:rPr>
        <w:t>Киселевского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в срок, не превышающий 5 рабочих дней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 даты получения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проекта постановления Администрации </w:t>
      </w:r>
      <w:r w:rsidR="007747CD">
        <w:rPr>
          <w:rFonts w:eastAsia="Calibri"/>
          <w:bCs/>
          <w:sz w:val="28"/>
          <w:szCs w:val="28"/>
          <w:lang w:eastAsia="en-US"/>
        </w:rPr>
        <w:t>Киселевского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не</w:t>
      </w:r>
      <w:r w:rsidR="00012DC9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превышение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решением Собрания депутатов </w:t>
      </w:r>
      <w:r w:rsidR="007747CD">
        <w:rPr>
          <w:rFonts w:eastAsia="Calibri"/>
          <w:bCs/>
          <w:sz w:val="28"/>
          <w:szCs w:val="28"/>
          <w:lang w:eastAsia="en-US"/>
        </w:rPr>
        <w:t>Киселевского сельского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о бюджете на соответствующий финансовый год и на плановый период;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не</w:t>
      </w:r>
      <w:r w:rsidR="00012DC9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превышение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году);</w:t>
      </w:r>
    </w:p>
    <w:p w:rsidR="00DE1CA9" w:rsidRDefault="00DE1CA9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sectPr w:rsidR="00DE1CA9" w:rsidSect="00DE1CA9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91" w:rsidRDefault="00883891">
      <w:r>
        <w:separator/>
      </w:r>
    </w:p>
  </w:endnote>
  <w:endnote w:type="continuationSeparator" w:id="0">
    <w:p w:rsidR="00883891" w:rsidRDefault="0088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9F" w:rsidRDefault="009F0A2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64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649F" w:rsidRDefault="007064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9F" w:rsidRDefault="009F0A2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64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001">
      <w:rPr>
        <w:rStyle w:val="a8"/>
        <w:noProof/>
      </w:rPr>
      <w:t>1</w:t>
    </w:r>
    <w:r>
      <w:rPr>
        <w:rStyle w:val="a8"/>
      </w:rPr>
      <w:fldChar w:fldCharType="end"/>
    </w:r>
  </w:p>
  <w:p w:rsidR="0070649F" w:rsidRDefault="007064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91" w:rsidRDefault="00883891">
      <w:r>
        <w:separator/>
      </w:r>
    </w:p>
  </w:footnote>
  <w:footnote w:type="continuationSeparator" w:id="0">
    <w:p w:rsidR="00883891" w:rsidRDefault="0088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CA9"/>
    <w:rsid w:val="00012DC9"/>
    <w:rsid w:val="00026911"/>
    <w:rsid w:val="003F2001"/>
    <w:rsid w:val="0070649F"/>
    <w:rsid w:val="007747CD"/>
    <w:rsid w:val="00883891"/>
    <w:rsid w:val="009117CB"/>
    <w:rsid w:val="00943F72"/>
    <w:rsid w:val="009D7A20"/>
    <w:rsid w:val="009F0A23"/>
    <w:rsid w:val="00A6370D"/>
    <w:rsid w:val="00BC226F"/>
    <w:rsid w:val="00C12E3F"/>
    <w:rsid w:val="00DE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CA9"/>
  </w:style>
  <w:style w:type="paragraph" w:styleId="1">
    <w:name w:val="heading 1"/>
    <w:basedOn w:val="a"/>
    <w:next w:val="a"/>
    <w:qFormat/>
    <w:rsid w:val="00DE1C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CA9"/>
    <w:rPr>
      <w:sz w:val="28"/>
    </w:rPr>
  </w:style>
  <w:style w:type="paragraph" w:styleId="a4">
    <w:name w:val="Body Text Indent"/>
    <w:basedOn w:val="a"/>
    <w:rsid w:val="00DE1C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E1CA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E1CA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E1CA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E1CA9"/>
  </w:style>
  <w:style w:type="paragraph" w:styleId="a9">
    <w:name w:val="Balloon Text"/>
    <w:basedOn w:val="a"/>
    <w:link w:val="aa"/>
    <w:rsid w:val="00DE1C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E1CA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E1CA9"/>
  </w:style>
  <w:style w:type="paragraph" w:customStyle="1" w:styleId="ConsPlusNormal">
    <w:name w:val="ConsPlusNormal"/>
    <w:rsid w:val="00DE1C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E1C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943F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LOMO~1\AppData\Local\Temp\61246-162747107-162747608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11F6D5B1F2AF7DCBCECD99D1C61EB32A7B47ED26BE2E5A56823000A959F54B75B2372DB3B54130E85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29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Admin</cp:lastModifiedBy>
  <cp:revision>4</cp:revision>
  <cp:lastPrinted>2016-05-12T11:26:00Z</cp:lastPrinted>
  <dcterms:created xsi:type="dcterms:W3CDTF">2016-06-03T08:17:00Z</dcterms:created>
  <dcterms:modified xsi:type="dcterms:W3CDTF">2016-06-03T08:46:00Z</dcterms:modified>
</cp:coreProperties>
</file>