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4" w:rsidRDefault="002F0754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E70257" w:rsidRDefault="00E70257" w:rsidP="00E702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E70257" w:rsidRDefault="00E70257" w:rsidP="00E7025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E70257" w:rsidRDefault="00E70257" w:rsidP="00E7025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КРАСНОСУЛИНСКИЙ РАЙОН</w:t>
      </w:r>
    </w:p>
    <w:p w:rsidR="00E70257" w:rsidRDefault="00E70257" w:rsidP="00E7025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70257" w:rsidRDefault="00E70257" w:rsidP="00E7025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«КИСЕЛЕВСКОЕ СЕЛЬСКОЕ ПОСЕЛЕНИЕ»</w:t>
      </w:r>
    </w:p>
    <w:p w:rsidR="00E70257" w:rsidRDefault="00E70257" w:rsidP="00E7025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КИСЕЛЕВСКОГО </w:t>
      </w:r>
    </w:p>
    <w:p w:rsidR="00E70257" w:rsidRDefault="00E70257" w:rsidP="00E70257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</w:p>
    <w:p w:rsidR="00E70257" w:rsidRDefault="00E70257" w:rsidP="00E70257">
      <w:pPr>
        <w:ind w:firstLine="567"/>
        <w:jc w:val="center"/>
        <w:rPr>
          <w:color w:val="000000"/>
          <w:spacing w:val="30"/>
          <w:sz w:val="26"/>
          <w:szCs w:val="26"/>
        </w:rPr>
      </w:pPr>
    </w:p>
    <w:p w:rsidR="00E70257" w:rsidRDefault="00E70257" w:rsidP="00E70257">
      <w:pPr>
        <w:keepNext/>
        <w:ind w:firstLine="426"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 xml:space="preserve">ПОСТАНОВЛЕНИЕ </w:t>
      </w:r>
    </w:p>
    <w:p w:rsidR="00E70257" w:rsidRDefault="00E70257" w:rsidP="00E70257">
      <w:pPr>
        <w:ind w:firstLine="567"/>
        <w:jc w:val="both"/>
        <w:rPr>
          <w:sz w:val="28"/>
        </w:rPr>
      </w:pPr>
    </w:p>
    <w:p w:rsidR="00E70257" w:rsidRDefault="00E70257" w:rsidP="00E702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14.02.2024  № 25</w:t>
      </w:r>
    </w:p>
    <w:p w:rsidR="00E70257" w:rsidRDefault="00E70257" w:rsidP="00E70257">
      <w:pPr>
        <w:jc w:val="center"/>
        <w:rPr>
          <w:sz w:val="26"/>
          <w:szCs w:val="26"/>
        </w:rPr>
      </w:pPr>
    </w:p>
    <w:p w:rsidR="00E70257" w:rsidRDefault="00E70257" w:rsidP="00E702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иселево</w:t>
      </w:r>
      <w:proofErr w:type="spellEnd"/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A64109" w:rsidRPr="00E70257" w:rsidRDefault="00E70257" w:rsidP="00E70257">
      <w:pPr>
        <w:ind w:right="140"/>
        <w:jc w:val="center"/>
        <w:rPr>
          <w:b/>
          <w:sz w:val="28"/>
          <w:szCs w:val="28"/>
        </w:rPr>
      </w:pPr>
      <w:r w:rsidRPr="00E70257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Киселевского сельского поселения </w:t>
      </w:r>
      <w:r w:rsidRPr="00E70257">
        <w:rPr>
          <w:b/>
          <w:sz w:val="28"/>
          <w:szCs w:val="28"/>
        </w:rPr>
        <w:t xml:space="preserve"> от 30.12.2015</w:t>
      </w:r>
      <w:r>
        <w:rPr>
          <w:b/>
          <w:sz w:val="28"/>
          <w:szCs w:val="28"/>
        </w:rPr>
        <w:t xml:space="preserve"> № 238 </w:t>
      </w:r>
      <w:r w:rsidRPr="00E70257">
        <w:rPr>
          <w:b/>
          <w:sz w:val="28"/>
          <w:szCs w:val="28"/>
        </w:rPr>
        <w:t xml:space="preserve"> «</w:t>
      </w:r>
      <w:r w:rsidR="00A64109" w:rsidRPr="00E70257">
        <w:rPr>
          <w:b/>
          <w:sz w:val="28"/>
          <w:szCs w:val="28"/>
        </w:rPr>
        <w:t xml:space="preserve">О создании Общественного совета для оценки качества работы муниципальных учреждений </w:t>
      </w:r>
      <w:r w:rsidR="00036EF9" w:rsidRPr="00E70257">
        <w:rPr>
          <w:b/>
          <w:sz w:val="28"/>
          <w:szCs w:val="28"/>
        </w:rPr>
        <w:t>Киселевского</w:t>
      </w:r>
      <w:r w:rsidR="0044105D" w:rsidRPr="00E70257">
        <w:rPr>
          <w:b/>
          <w:sz w:val="28"/>
          <w:szCs w:val="28"/>
        </w:rPr>
        <w:t xml:space="preserve"> сельского поселения</w:t>
      </w:r>
      <w:r w:rsidR="00A64109" w:rsidRPr="00E70257">
        <w:rPr>
          <w:b/>
          <w:sz w:val="28"/>
          <w:szCs w:val="28"/>
        </w:rPr>
        <w:t>, оказывающих социальные услуги населению в сфер</w:t>
      </w:r>
      <w:r w:rsidR="0044105D" w:rsidRPr="00E70257">
        <w:rPr>
          <w:b/>
          <w:sz w:val="28"/>
          <w:szCs w:val="28"/>
        </w:rPr>
        <w:t>е</w:t>
      </w:r>
      <w:r w:rsidR="00A64109" w:rsidRPr="00E70257">
        <w:rPr>
          <w:b/>
          <w:sz w:val="28"/>
          <w:szCs w:val="28"/>
        </w:rPr>
        <w:t xml:space="preserve"> </w:t>
      </w:r>
      <w:r w:rsidR="0044105D" w:rsidRPr="00E70257">
        <w:rPr>
          <w:b/>
          <w:sz w:val="28"/>
          <w:szCs w:val="28"/>
        </w:rPr>
        <w:t>культуры</w:t>
      </w:r>
      <w:r w:rsidRPr="00E70257">
        <w:rPr>
          <w:b/>
          <w:sz w:val="28"/>
          <w:szCs w:val="28"/>
        </w:rPr>
        <w:t>»</w:t>
      </w: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В </w:t>
      </w:r>
      <w:r w:rsidR="000631E5">
        <w:rPr>
          <w:sz w:val="28"/>
          <w:szCs w:val="28"/>
        </w:rPr>
        <w:t>целях</w:t>
      </w:r>
      <w:r w:rsidR="000631E5">
        <w:rPr>
          <w:color w:val="FF0000"/>
          <w:sz w:val="28"/>
          <w:szCs w:val="28"/>
        </w:rPr>
        <w:t xml:space="preserve"> </w:t>
      </w:r>
      <w:proofErr w:type="gramStart"/>
      <w:r w:rsidR="000631E5" w:rsidRPr="000631E5">
        <w:rPr>
          <w:color w:val="000000" w:themeColor="text1"/>
          <w:sz w:val="28"/>
          <w:szCs w:val="28"/>
        </w:rPr>
        <w:t>формирования</w:t>
      </w:r>
      <w:r w:rsidRPr="000631E5">
        <w:rPr>
          <w:color w:val="000000" w:themeColor="text1"/>
          <w:sz w:val="28"/>
          <w:szCs w:val="28"/>
        </w:rPr>
        <w:t xml:space="preserve"> независимой системы оценки качества работы муниципальных учреждений</w:t>
      </w:r>
      <w:proofErr w:type="gramEnd"/>
      <w:r w:rsidRPr="000631E5">
        <w:rPr>
          <w:color w:val="000000" w:themeColor="text1"/>
          <w:sz w:val="28"/>
          <w:szCs w:val="28"/>
        </w:rPr>
        <w:t xml:space="preserve"> </w:t>
      </w:r>
      <w:r w:rsidR="00036EF9">
        <w:rPr>
          <w:color w:val="000000" w:themeColor="text1"/>
          <w:sz w:val="28"/>
          <w:szCs w:val="28"/>
        </w:rPr>
        <w:t>Киселевского</w:t>
      </w:r>
      <w:r w:rsidR="0044105D" w:rsidRPr="000631E5">
        <w:rPr>
          <w:color w:val="000000" w:themeColor="text1"/>
          <w:sz w:val="28"/>
          <w:szCs w:val="28"/>
        </w:rPr>
        <w:t xml:space="preserve"> сельского поселения</w:t>
      </w:r>
      <w:r w:rsidRPr="000631E5">
        <w:rPr>
          <w:color w:val="000000" w:themeColor="text1"/>
          <w:sz w:val="28"/>
          <w:szCs w:val="28"/>
        </w:rPr>
        <w:t>, оказывающих</w:t>
      </w:r>
      <w:r w:rsidR="000631E5">
        <w:rPr>
          <w:color w:val="000000" w:themeColor="text1"/>
          <w:sz w:val="28"/>
          <w:szCs w:val="28"/>
        </w:rPr>
        <w:t xml:space="preserve"> </w:t>
      </w:r>
      <w:r w:rsidRPr="000631E5">
        <w:rPr>
          <w:color w:val="000000" w:themeColor="text1"/>
          <w:sz w:val="28"/>
          <w:szCs w:val="28"/>
        </w:rPr>
        <w:t>социальные услуги</w:t>
      </w:r>
      <w:r w:rsidRPr="00A64109">
        <w:rPr>
          <w:sz w:val="28"/>
          <w:szCs w:val="28"/>
        </w:rPr>
        <w:t xml:space="preserve">, руководствуясь ст. </w:t>
      </w:r>
      <w:r w:rsidR="008410C0" w:rsidRPr="008410C0">
        <w:rPr>
          <w:color w:val="000000" w:themeColor="text1"/>
          <w:sz w:val="28"/>
          <w:szCs w:val="28"/>
        </w:rPr>
        <w:t>3</w:t>
      </w:r>
      <w:r w:rsidR="00E70257">
        <w:rPr>
          <w:color w:val="000000" w:themeColor="text1"/>
          <w:sz w:val="28"/>
          <w:szCs w:val="28"/>
        </w:rPr>
        <w:t>7</w:t>
      </w:r>
      <w:r w:rsidRPr="00A64109">
        <w:rPr>
          <w:sz w:val="28"/>
          <w:szCs w:val="28"/>
        </w:rPr>
        <w:t xml:space="preserve"> Устава муниципального образования «</w:t>
      </w:r>
      <w:r w:rsidR="00036EF9">
        <w:rPr>
          <w:sz w:val="28"/>
          <w:szCs w:val="28"/>
        </w:rPr>
        <w:t>Киселевское</w:t>
      </w:r>
      <w:r w:rsidR="0044105D">
        <w:rPr>
          <w:sz w:val="28"/>
          <w:szCs w:val="28"/>
        </w:rPr>
        <w:t xml:space="preserve"> сельское поселение</w:t>
      </w:r>
      <w:r w:rsidRPr="00A64109">
        <w:rPr>
          <w:sz w:val="28"/>
          <w:szCs w:val="28"/>
        </w:rPr>
        <w:t xml:space="preserve">», Администрация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</w:p>
    <w:p w:rsidR="00A64109" w:rsidRPr="00A64109" w:rsidRDefault="00A64109" w:rsidP="00A64109">
      <w:pPr>
        <w:ind w:right="-1" w:firstLine="567"/>
        <w:jc w:val="both"/>
        <w:rPr>
          <w:sz w:val="16"/>
          <w:szCs w:val="16"/>
        </w:rPr>
      </w:pPr>
    </w:p>
    <w:p w:rsidR="00A64109" w:rsidRPr="00A64109" w:rsidRDefault="00E70257" w:rsidP="00A64109">
      <w:pPr>
        <w:ind w:right="1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64109" w:rsidRPr="00A64109">
        <w:rPr>
          <w:sz w:val="28"/>
          <w:szCs w:val="28"/>
        </w:rPr>
        <w:t>ПОСТАНОВЛЯЕТ:</w:t>
      </w:r>
    </w:p>
    <w:p w:rsidR="00A64109" w:rsidRPr="00A64109" w:rsidRDefault="00A64109" w:rsidP="00A64109">
      <w:pPr>
        <w:ind w:right="-1" w:firstLine="567"/>
        <w:jc w:val="center"/>
      </w:pPr>
    </w:p>
    <w:p w:rsidR="00971578" w:rsidRPr="00A64109" w:rsidRDefault="00971578" w:rsidP="0097157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025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70257">
        <w:rPr>
          <w:sz w:val="28"/>
          <w:szCs w:val="28"/>
        </w:rPr>
        <w:t xml:space="preserve">Внести изменения в приложение №2 </w:t>
      </w:r>
      <w:r>
        <w:rPr>
          <w:sz w:val="28"/>
          <w:szCs w:val="28"/>
        </w:rPr>
        <w:t xml:space="preserve">к постановлению Администрации Киселевского сельского </w:t>
      </w:r>
      <w:r w:rsidRPr="00971578">
        <w:rPr>
          <w:sz w:val="28"/>
          <w:szCs w:val="28"/>
        </w:rPr>
        <w:t>от 30.12.2015 № 238  «О создании Общественного совета для оценки качества работы муниципальных учреждений Киселевского сельского поселения, оказывающих социальные услуги населению в сфере культуры»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="00A64109" w:rsidRPr="00A64109">
        <w:rPr>
          <w:sz w:val="28"/>
          <w:szCs w:val="28"/>
        </w:rPr>
        <w:t>.</w:t>
      </w:r>
    </w:p>
    <w:p w:rsidR="00A64109" w:rsidRPr="00A64109" w:rsidRDefault="00971578" w:rsidP="0097157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A64109" w:rsidRPr="00A64109">
        <w:rPr>
          <w:sz w:val="28"/>
          <w:szCs w:val="28"/>
        </w:rPr>
        <w:t xml:space="preserve">. Контроль за исполнением настоящего постановления </w:t>
      </w:r>
      <w:r w:rsidR="002C3566">
        <w:rPr>
          <w:sz w:val="28"/>
          <w:szCs w:val="28"/>
        </w:rPr>
        <w:t>оставляю за собой</w:t>
      </w:r>
      <w:r w:rsidR="00A64109"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2C3566" w:rsidRDefault="002C3566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71578" w:rsidRDefault="00971578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71578" w:rsidRDefault="00971578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71578" w:rsidRDefault="00971578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70257" w:rsidRDefault="00A64109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E70257">
        <w:rPr>
          <w:sz w:val="28"/>
          <w:szCs w:val="28"/>
        </w:rPr>
        <w:t>Администрации</w:t>
      </w:r>
    </w:p>
    <w:p w:rsidR="00A64109" w:rsidRPr="00E70257" w:rsidRDefault="00036EF9" w:rsidP="00E702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="00A64109" w:rsidRPr="00A64109">
        <w:rPr>
          <w:sz w:val="28"/>
          <w:szCs w:val="28"/>
        </w:rPr>
        <w:t xml:space="preserve">                                              </w:t>
      </w:r>
      <w:r w:rsidR="00E702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О.И.Каралкин</w:t>
      </w:r>
      <w:proofErr w:type="spellEnd"/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A64109" w:rsidRPr="00A64109" w:rsidSect="00F950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1578" w:rsidRDefault="00971578" w:rsidP="00971578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971578" w:rsidRDefault="00971578" w:rsidP="00971578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971578" w:rsidRDefault="00971578" w:rsidP="00971578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Киселевского</w:t>
      </w:r>
    </w:p>
    <w:p w:rsidR="00971578" w:rsidRDefault="00971578" w:rsidP="00971578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</w:t>
      </w:r>
    </w:p>
    <w:p w:rsidR="00A64109" w:rsidRPr="00A64109" w:rsidRDefault="00971578" w:rsidP="00971578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14.02.2024г № 25</w:t>
      </w:r>
    </w:p>
    <w:p w:rsidR="00E639B7" w:rsidRDefault="00E639B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E639B7" w:rsidRDefault="00E639B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A64109" w:rsidRPr="00A64109" w:rsidRDefault="00A64109" w:rsidP="00971578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Приложение № 2</w:t>
      </w:r>
    </w:p>
    <w:p w:rsidR="00A64109" w:rsidRPr="00A64109" w:rsidRDefault="00A64109" w:rsidP="00971578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A64109" w:rsidRPr="00A64109" w:rsidRDefault="00A64109" w:rsidP="00971578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A64109" w:rsidRPr="00A64109" w:rsidRDefault="00036EF9" w:rsidP="00971578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</w:p>
    <w:p w:rsidR="00A64109" w:rsidRPr="00A64109" w:rsidRDefault="00A64109" w:rsidP="00971578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от 30.1</w:t>
      </w:r>
      <w:r w:rsidR="005C6091"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 w:rsidR="00036EF9">
        <w:rPr>
          <w:sz w:val="28"/>
          <w:szCs w:val="28"/>
        </w:rPr>
        <w:t>238</w:t>
      </w:r>
    </w:p>
    <w:p w:rsidR="00A64109" w:rsidRPr="00A64109" w:rsidRDefault="00A64109" w:rsidP="00971578">
      <w:pPr>
        <w:jc w:val="right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Состав</w:t>
      </w:r>
    </w:p>
    <w:p w:rsidR="00A64109" w:rsidRDefault="008410C0" w:rsidP="00327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4109" w:rsidRPr="00A64109">
        <w:rPr>
          <w:sz w:val="28"/>
          <w:szCs w:val="28"/>
        </w:rPr>
        <w:t xml:space="preserve">бщественного совета для </w:t>
      </w:r>
      <w:r w:rsidR="00327F3F" w:rsidRPr="00327F3F">
        <w:rPr>
          <w:sz w:val="28"/>
          <w:szCs w:val="28"/>
        </w:rPr>
        <w:t xml:space="preserve">оценки качества 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327F3F" w:rsidRPr="00327F3F">
        <w:rPr>
          <w:sz w:val="28"/>
          <w:szCs w:val="28"/>
        </w:rPr>
        <w:t xml:space="preserve"> сельского поселения, оказывающих социальные услуги населению в сфере культуры</w:t>
      </w:r>
    </w:p>
    <w:p w:rsidR="00971578" w:rsidRDefault="00971578" w:rsidP="0032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1578" w:rsidRPr="00A64109" w:rsidRDefault="00971578" w:rsidP="006D438F">
      <w:pPr>
        <w:autoSpaceDE w:val="0"/>
        <w:autoSpaceDN w:val="0"/>
        <w:adjustRightInd w:val="0"/>
        <w:rPr>
          <w:sz w:val="28"/>
          <w:szCs w:val="28"/>
        </w:rPr>
      </w:pPr>
    </w:p>
    <w:p w:rsidR="00A64109" w:rsidRPr="00971578" w:rsidRDefault="00A64109" w:rsidP="00971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272"/>
        <w:gridCol w:w="4295"/>
      </w:tblGrid>
      <w:tr w:rsidR="00971578" w:rsidRPr="00971578" w:rsidTr="00971578">
        <w:trPr>
          <w:trHeight w:val="35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6D438F" w:rsidP="006D438F">
            <w:pPr>
              <w:autoSpaceDE w:val="0"/>
              <w:autoSpaceDN w:val="0"/>
              <w:adjustRightInd w:val="0"/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1578" w:rsidRPr="00971578">
              <w:rPr>
                <w:sz w:val="28"/>
                <w:szCs w:val="28"/>
              </w:rPr>
              <w:t>1.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Default="006D438F" w:rsidP="00971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1578" w:rsidRPr="00971578">
              <w:rPr>
                <w:sz w:val="24"/>
                <w:szCs w:val="24"/>
              </w:rPr>
              <w:t>Носова Вера Георгиевна</w:t>
            </w:r>
          </w:p>
          <w:p w:rsidR="006D438F" w:rsidRPr="00971578" w:rsidRDefault="006D438F" w:rsidP="009715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64483C" w:rsidP="00971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971578" w:rsidRPr="00971578">
              <w:rPr>
                <w:sz w:val="24"/>
                <w:szCs w:val="24"/>
              </w:rPr>
              <w:t>редседатель ОС</w:t>
            </w:r>
          </w:p>
        </w:tc>
      </w:tr>
      <w:tr w:rsidR="00971578" w:rsidRPr="00971578" w:rsidTr="00971578">
        <w:trPr>
          <w:trHeight w:val="623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971578" w:rsidP="006D438F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971578">
              <w:rPr>
                <w:sz w:val="28"/>
                <w:szCs w:val="28"/>
              </w:rPr>
              <w:t>2.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971578" w:rsidP="00971578">
            <w:pPr>
              <w:jc w:val="both"/>
              <w:rPr>
                <w:sz w:val="24"/>
                <w:szCs w:val="24"/>
              </w:rPr>
            </w:pPr>
            <w:r w:rsidRPr="00971578">
              <w:rPr>
                <w:sz w:val="24"/>
                <w:szCs w:val="24"/>
              </w:rPr>
              <w:t>Копылова Светлана Борисовна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64483C" w:rsidP="00971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971578" w:rsidRPr="00971578">
              <w:rPr>
                <w:sz w:val="24"/>
                <w:szCs w:val="24"/>
              </w:rPr>
              <w:t>лен ОС</w:t>
            </w:r>
          </w:p>
        </w:tc>
      </w:tr>
      <w:tr w:rsidR="00971578" w:rsidRPr="00971578" w:rsidTr="00971578">
        <w:trPr>
          <w:trHeight w:val="66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971578" w:rsidP="006D438F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971578">
              <w:rPr>
                <w:sz w:val="28"/>
                <w:szCs w:val="28"/>
              </w:rPr>
              <w:t>3.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971578" w:rsidP="00971578">
            <w:pPr>
              <w:jc w:val="both"/>
              <w:rPr>
                <w:sz w:val="24"/>
                <w:szCs w:val="24"/>
              </w:rPr>
            </w:pPr>
            <w:r w:rsidRPr="00971578">
              <w:rPr>
                <w:sz w:val="24"/>
                <w:szCs w:val="24"/>
              </w:rPr>
              <w:t>Бирюкова Марина Владимировна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64483C" w:rsidP="00971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971578" w:rsidRPr="00971578">
              <w:rPr>
                <w:sz w:val="24"/>
                <w:szCs w:val="24"/>
              </w:rPr>
              <w:t>лен ОС</w:t>
            </w:r>
          </w:p>
        </w:tc>
      </w:tr>
      <w:tr w:rsidR="00971578" w:rsidRPr="00971578" w:rsidTr="00971578">
        <w:trPr>
          <w:trHeight w:val="821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971578" w:rsidP="006D438F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971578">
              <w:rPr>
                <w:sz w:val="28"/>
                <w:szCs w:val="28"/>
              </w:rPr>
              <w:t>4.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6D438F" w:rsidP="00971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1578" w:rsidRPr="00971578">
              <w:rPr>
                <w:sz w:val="24"/>
                <w:szCs w:val="24"/>
              </w:rPr>
              <w:t>Прищепа Галина Петровна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64483C" w:rsidP="00971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971578" w:rsidRPr="00971578">
              <w:rPr>
                <w:sz w:val="24"/>
                <w:szCs w:val="24"/>
              </w:rPr>
              <w:t>лен ОС</w:t>
            </w:r>
          </w:p>
        </w:tc>
      </w:tr>
      <w:tr w:rsidR="00971578" w:rsidRPr="00971578" w:rsidTr="00971578">
        <w:trPr>
          <w:trHeight w:val="63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971578" w:rsidP="006D438F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971578">
              <w:rPr>
                <w:sz w:val="28"/>
                <w:szCs w:val="28"/>
              </w:rPr>
              <w:t>5.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971578" w:rsidP="00971578">
            <w:pPr>
              <w:jc w:val="both"/>
              <w:rPr>
                <w:sz w:val="24"/>
                <w:szCs w:val="24"/>
              </w:rPr>
            </w:pPr>
            <w:proofErr w:type="spellStart"/>
            <w:r w:rsidRPr="00971578">
              <w:rPr>
                <w:sz w:val="24"/>
                <w:szCs w:val="24"/>
              </w:rPr>
              <w:t>Лыленко</w:t>
            </w:r>
            <w:proofErr w:type="spellEnd"/>
            <w:r w:rsidRPr="00971578">
              <w:rPr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578" w:rsidRPr="00971578" w:rsidRDefault="0064483C" w:rsidP="00644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71578" w:rsidRPr="00971578">
              <w:rPr>
                <w:sz w:val="24"/>
                <w:szCs w:val="24"/>
              </w:rPr>
              <w:t>екретарь ОС</w:t>
            </w:r>
          </w:p>
        </w:tc>
      </w:tr>
    </w:tbl>
    <w:p w:rsidR="00A64109" w:rsidRPr="00971578" w:rsidRDefault="00A64109" w:rsidP="00971578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  <w:bookmarkStart w:id="0" w:name="_GoBack"/>
      <w:bookmarkEnd w:id="0"/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widowControl w:val="0"/>
        <w:jc w:val="both"/>
        <w:rPr>
          <w:sz w:val="28"/>
          <w:szCs w:val="28"/>
        </w:rPr>
      </w:pP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0E2F23" w:rsidRDefault="000E2F23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Pr="0057525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1E1E32" w:rsidRDefault="001E1E32" w:rsidP="00670E7E">
      <w:pPr>
        <w:autoSpaceDE w:val="0"/>
        <w:autoSpaceDN w:val="0"/>
        <w:adjustRightInd w:val="0"/>
        <w:jc w:val="center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sectPr w:rsidR="00670E7E" w:rsidSect="005C6091">
      <w:footerReference w:type="even" r:id="rId8"/>
      <w:footerReference w:type="default" r:id="rId9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CF" w:rsidRDefault="00E05BCF">
      <w:r>
        <w:separator/>
      </w:r>
    </w:p>
  </w:endnote>
  <w:endnote w:type="continuationSeparator" w:id="0">
    <w:p w:rsidR="00E05BCF" w:rsidRDefault="00E0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4" w:rsidRDefault="003844A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CF" w:rsidRDefault="00E05BCF">
      <w:r>
        <w:separator/>
      </w:r>
    </w:p>
  </w:footnote>
  <w:footnote w:type="continuationSeparator" w:id="0">
    <w:p w:rsidR="00E05BCF" w:rsidRDefault="00E0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886"/>
    <w:rsid w:val="00022E7C"/>
    <w:rsid w:val="00036EF9"/>
    <w:rsid w:val="00045A21"/>
    <w:rsid w:val="000553CB"/>
    <w:rsid w:val="000631E5"/>
    <w:rsid w:val="000831AA"/>
    <w:rsid w:val="000B4EB6"/>
    <w:rsid w:val="000D157C"/>
    <w:rsid w:val="000E2F23"/>
    <w:rsid w:val="00100C80"/>
    <w:rsid w:val="00153E1D"/>
    <w:rsid w:val="0015659C"/>
    <w:rsid w:val="00160FAF"/>
    <w:rsid w:val="001A0C17"/>
    <w:rsid w:val="001A11FD"/>
    <w:rsid w:val="001A49DD"/>
    <w:rsid w:val="001E1E32"/>
    <w:rsid w:val="00203618"/>
    <w:rsid w:val="00206936"/>
    <w:rsid w:val="00246723"/>
    <w:rsid w:val="0026768C"/>
    <w:rsid w:val="00293B01"/>
    <w:rsid w:val="002957A0"/>
    <w:rsid w:val="002978CF"/>
    <w:rsid w:val="002B15BD"/>
    <w:rsid w:val="002C1A19"/>
    <w:rsid w:val="002C3566"/>
    <w:rsid w:val="002D319D"/>
    <w:rsid w:val="002F0754"/>
    <w:rsid w:val="00305371"/>
    <w:rsid w:val="00310A25"/>
    <w:rsid w:val="00327F3F"/>
    <w:rsid w:val="00331E18"/>
    <w:rsid w:val="00350C0B"/>
    <w:rsid w:val="00383D27"/>
    <w:rsid w:val="003844A4"/>
    <w:rsid w:val="003F0051"/>
    <w:rsid w:val="00402633"/>
    <w:rsid w:val="0042489B"/>
    <w:rsid w:val="00427B3E"/>
    <w:rsid w:val="0044105D"/>
    <w:rsid w:val="00450406"/>
    <w:rsid w:val="00476F55"/>
    <w:rsid w:val="0049736D"/>
    <w:rsid w:val="004A094F"/>
    <w:rsid w:val="004D1B39"/>
    <w:rsid w:val="004D1F5B"/>
    <w:rsid w:val="004D355F"/>
    <w:rsid w:val="004F4CBB"/>
    <w:rsid w:val="00516C23"/>
    <w:rsid w:val="00523E32"/>
    <w:rsid w:val="00537849"/>
    <w:rsid w:val="00544BB6"/>
    <w:rsid w:val="005A5CE4"/>
    <w:rsid w:val="005C6091"/>
    <w:rsid w:val="0064483C"/>
    <w:rsid w:val="006536EC"/>
    <w:rsid w:val="00670E7E"/>
    <w:rsid w:val="00680CE4"/>
    <w:rsid w:val="00684E0A"/>
    <w:rsid w:val="006C46BF"/>
    <w:rsid w:val="006D438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A58CA"/>
    <w:rsid w:val="0091308C"/>
    <w:rsid w:val="009379EB"/>
    <w:rsid w:val="00944C99"/>
    <w:rsid w:val="00971578"/>
    <w:rsid w:val="009A2761"/>
    <w:rsid w:val="009C6BB5"/>
    <w:rsid w:val="009C758D"/>
    <w:rsid w:val="009C77AB"/>
    <w:rsid w:val="009F41B1"/>
    <w:rsid w:val="00A23923"/>
    <w:rsid w:val="00A31922"/>
    <w:rsid w:val="00A64109"/>
    <w:rsid w:val="00A7417F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D7AC6"/>
    <w:rsid w:val="00DE1E9F"/>
    <w:rsid w:val="00DE405F"/>
    <w:rsid w:val="00E05BCF"/>
    <w:rsid w:val="00E132AA"/>
    <w:rsid w:val="00E4186F"/>
    <w:rsid w:val="00E639B7"/>
    <w:rsid w:val="00E70257"/>
    <w:rsid w:val="00E75C8C"/>
    <w:rsid w:val="00ED27AD"/>
    <w:rsid w:val="00ED550D"/>
    <w:rsid w:val="00ED67BC"/>
    <w:rsid w:val="00EE192F"/>
    <w:rsid w:val="00F94FB8"/>
    <w:rsid w:val="00F95071"/>
    <w:rsid w:val="00FB2416"/>
    <w:rsid w:val="00FB5CB0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0B"/>
  </w:style>
  <w:style w:type="paragraph" w:styleId="1">
    <w:name w:val="heading 1"/>
    <w:basedOn w:val="a"/>
    <w:next w:val="a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50C0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0B"/>
    <w:rPr>
      <w:sz w:val="28"/>
    </w:rPr>
  </w:style>
  <w:style w:type="paragraph" w:styleId="a4">
    <w:name w:val="Body Text Indent"/>
    <w:basedOn w:val="a"/>
    <w:rsid w:val="00350C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C0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C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C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C0B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Admin</cp:lastModifiedBy>
  <cp:revision>8</cp:revision>
  <cp:lastPrinted>2024-02-16T13:15:00Z</cp:lastPrinted>
  <dcterms:created xsi:type="dcterms:W3CDTF">2016-03-16T11:55:00Z</dcterms:created>
  <dcterms:modified xsi:type="dcterms:W3CDTF">2024-02-16T13:17:00Z</dcterms:modified>
</cp:coreProperties>
</file>