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4" w:rsidRDefault="002F0754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36EF9" w:rsidRPr="00DD0660" w:rsidRDefault="00036EF9" w:rsidP="00036EF9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РОССИЙСКАЯ ФЕДЕРАЦИЯ</w:t>
      </w:r>
    </w:p>
    <w:p w:rsidR="00036EF9" w:rsidRPr="00DD0660" w:rsidRDefault="00036EF9" w:rsidP="00036EF9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РОСТОВСКАЯ ОБЛАСТЬ</w:t>
      </w:r>
    </w:p>
    <w:p w:rsidR="00036EF9" w:rsidRPr="00DD0660" w:rsidRDefault="00036EF9" w:rsidP="00036EF9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КРАСНОСУЛИНСКИЙ РАЙОН</w:t>
      </w:r>
    </w:p>
    <w:p w:rsidR="00036EF9" w:rsidRPr="00DD0660" w:rsidRDefault="00036EF9" w:rsidP="00036EF9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 xml:space="preserve">МУНИЦИПАЛЬНОЕ ОБРАЗОВАНИЕ </w:t>
      </w:r>
    </w:p>
    <w:p w:rsidR="00036EF9" w:rsidRPr="00DD0660" w:rsidRDefault="00036EF9" w:rsidP="00036EF9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«КИСЕЛЕВСКОЕ СЕЛЬСКОЕ ПОСЕЛЕНИЕ»</w:t>
      </w:r>
    </w:p>
    <w:p w:rsidR="00036EF9" w:rsidRPr="00DD0660" w:rsidRDefault="00036EF9" w:rsidP="00036EF9">
      <w:pPr>
        <w:jc w:val="center"/>
        <w:rPr>
          <w:sz w:val="28"/>
          <w:szCs w:val="28"/>
        </w:rPr>
      </w:pPr>
    </w:p>
    <w:p w:rsidR="00036EF9" w:rsidRPr="00DD0660" w:rsidRDefault="00036EF9" w:rsidP="00036EF9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АДМИНИСТРАЦИЯ  КИСЕЛЕВСКОГО СЕЛЬСКОГО ПОСЕЛЕНИЯ</w:t>
      </w:r>
    </w:p>
    <w:p w:rsidR="00036EF9" w:rsidRPr="00CE0E1D" w:rsidRDefault="00036EF9" w:rsidP="00036EF9">
      <w:pPr>
        <w:jc w:val="both"/>
        <w:rPr>
          <w:sz w:val="28"/>
          <w:szCs w:val="28"/>
        </w:rPr>
      </w:pPr>
    </w:p>
    <w:p w:rsidR="00036EF9" w:rsidRDefault="00036EF9" w:rsidP="00036EF9">
      <w:pPr>
        <w:jc w:val="both"/>
        <w:rPr>
          <w:b/>
          <w:sz w:val="24"/>
          <w:szCs w:val="24"/>
        </w:rPr>
      </w:pPr>
      <w:r w:rsidRPr="00CE0E1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30</w:t>
      </w:r>
      <w:r w:rsidRPr="009F4ED8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5</w:t>
      </w:r>
      <w:r w:rsidRPr="009F4ED8">
        <w:rPr>
          <w:b/>
          <w:sz w:val="24"/>
          <w:szCs w:val="24"/>
        </w:rPr>
        <w:t xml:space="preserve"> г.                                          № </w:t>
      </w:r>
      <w:r>
        <w:rPr>
          <w:b/>
          <w:sz w:val="24"/>
          <w:szCs w:val="24"/>
        </w:rPr>
        <w:t>238</w:t>
      </w:r>
      <w:r w:rsidRPr="009F4ED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с.</w:t>
      </w:r>
      <w:r w:rsidRPr="009F4ED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Кисел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во</w:t>
      </w:r>
      <w:proofErr w:type="spellEnd"/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A64109" w:rsidRPr="00A64109" w:rsidRDefault="00A64109" w:rsidP="00A64109">
      <w:pPr>
        <w:ind w:right="3259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44105D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культуры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proofErr w:type="gramStart"/>
      <w:r w:rsidR="000631E5" w:rsidRPr="000631E5">
        <w:rPr>
          <w:color w:val="000000" w:themeColor="text1"/>
          <w:sz w:val="28"/>
          <w:szCs w:val="28"/>
        </w:rPr>
        <w:t>формирования</w:t>
      </w:r>
      <w:r w:rsidRPr="000631E5">
        <w:rPr>
          <w:color w:val="000000" w:themeColor="text1"/>
          <w:sz w:val="28"/>
          <w:szCs w:val="28"/>
        </w:rPr>
        <w:t xml:space="preserve"> независимой системы оценки качества работы муниципальных учреждений</w:t>
      </w:r>
      <w:proofErr w:type="gramEnd"/>
      <w:r w:rsidRPr="000631E5">
        <w:rPr>
          <w:color w:val="000000" w:themeColor="text1"/>
          <w:sz w:val="28"/>
          <w:szCs w:val="28"/>
        </w:rPr>
        <w:t xml:space="preserve"> </w:t>
      </w:r>
      <w:r w:rsidR="00036EF9">
        <w:rPr>
          <w:color w:val="000000" w:themeColor="text1"/>
          <w:sz w:val="28"/>
          <w:szCs w:val="28"/>
        </w:rPr>
        <w:t>Киселевского</w:t>
      </w:r>
      <w:r w:rsidR="0044105D" w:rsidRPr="000631E5">
        <w:rPr>
          <w:color w:val="000000" w:themeColor="text1"/>
          <w:sz w:val="28"/>
          <w:szCs w:val="28"/>
        </w:rPr>
        <w:t xml:space="preserve"> сельского поселения</w:t>
      </w:r>
      <w:r w:rsidRPr="000631E5">
        <w:rPr>
          <w:color w:val="000000" w:themeColor="text1"/>
          <w:sz w:val="28"/>
          <w:szCs w:val="28"/>
        </w:rPr>
        <w:t>, оказывающих</w:t>
      </w:r>
      <w:r w:rsidR="000631E5">
        <w:rPr>
          <w:color w:val="000000" w:themeColor="text1"/>
          <w:sz w:val="28"/>
          <w:szCs w:val="28"/>
        </w:rPr>
        <w:t xml:space="preserve"> </w:t>
      </w:r>
      <w:r w:rsidRPr="000631E5">
        <w:rPr>
          <w:color w:val="000000" w:themeColor="text1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r w:rsidR="00036EF9">
        <w:rPr>
          <w:sz w:val="28"/>
          <w:szCs w:val="28"/>
        </w:rPr>
        <w:t>Киселевское</w:t>
      </w:r>
      <w:r w:rsidR="0044105D">
        <w:rPr>
          <w:sz w:val="28"/>
          <w:szCs w:val="28"/>
        </w:rPr>
        <w:t xml:space="preserve"> 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2C3566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036EF9">
        <w:rPr>
          <w:sz w:val="28"/>
          <w:szCs w:val="28"/>
        </w:rPr>
        <w:t>Киселевского</w:t>
      </w:r>
    </w:p>
    <w:p w:rsidR="00A64109" w:rsidRPr="00A64109" w:rsidRDefault="0044105D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сельского поселения</w:t>
      </w:r>
      <w:r w:rsidR="00A64109" w:rsidRPr="00A64109">
        <w:rPr>
          <w:sz w:val="28"/>
          <w:szCs w:val="28"/>
        </w:rPr>
        <w:t xml:space="preserve">                                                  </w:t>
      </w:r>
      <w:proofErr w:type="spellStart"/>
      <w:r w:rsidR="00036EF9">
        <w:rPr>
          <w:sz w:val="28"/>
          <w:szCs w:val="28"/>
        </w:rPr>
        <w:t>О.И.Каралкин</w:t>
      </w:r>
      <w:proofErr w:type="spellEnd"/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1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036EF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2C3566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036EF9">
        <w:rPr>
          <w:sz w:val="28"/>
          <w:szCs w:val="28"/>
        </w:rPr>
        <w:t>238</w:t>
      </w:r>
    </w:p>
    <w:p w:rsidR="00A64109" w:rsidRPr="00A64109" w:rsidRDefault="00A64109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A64109" w:rsidRDefault="00A64109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</w:p>
    <w:p w:rsidR="002C3566" w:rsidRPr="00A64109" w:rsidRDefault="002C3566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A64109" w:rsidRPr="00A64109" w:rsidRDefault="00A64109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 w:rsidR="002C3566"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 xml:space="preserve"> Ростовской  области.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="002C3566" w:rsidRPr="002C3566">
        <w:rPr>
          <w:bCs/>
          <w:sz w:val="28"/>
          <w:szCs w:val="28"/>
        </w:rPr>
        <w:t xml:space="preserve">работы муниципальных учреждений </w:t>
      </w:r>
      <w:r w:rsidR="00036EF9">
        <w:rPr>
          <w:bCs/>
          <w:sz w:val="28"/>
          <w:szCs w:val="28"/>
        </w:rPr>
        <w:t>Киселевского</w:t>
      </w:r>
      <w:r w:rsidR="002C3566" w:rsidRPr="002C3566">
        <w:rPr>
          <w:bCs/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2.1. </w:t>
      </w:r>
      <w:proofErr w:type="gramStart"/>
      <w:r w:rsidRPr="00A64109">
        <w:rPr>
          <w:sz w:val="28"/>
          <w:szCs w:val="28"/>
        </w:rPr>
        <w:t xml:space="preserve">Целью деятельности Общественного совета является проведение независимой оценки качества </w:t>
      </w:r>
      <w:r w:rsidR="002C3566" w:rsidRPr="002C3566">
        <w:rPr>
          <w:sz w:val="28"/>
          <w:szCs w:val="28"/>
        </w:rPr>
        <w:t xml:space="preserve">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 xml:space="preserve">, оказывающих </w:t>
      </w:r>
      <w:r w:rsidR="002C3566"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</w:t>
      </w:r>
      <w:proofErr w:type="gramEnd"/>
      <w:r w:rsidRPr="00A64109">
        <w:rPr>
          <w:sz w:val="28"/>
          <w:szCs w:val="28"/>
        </w:rPr>
        <w:t xml:space="preserve"> № 619-ЗС «Об общественной палате Ростовской области».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3. Функции и полномочия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 не чаще чем один раз в год и не реже чем один раз в три года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>Формирует не реже одного раза в год 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 w:rsidR="002C3566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 xml:space="preserve"> 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3.2.1. Осуществление запросов в целях получения информации </w:t>
      </w:r>
      <w:r w:rsidR="005C6091" w:rsidRPr="00A64109">
        <w:rPr>
          <w:sz w:val="28"/>
          <w:szCs w:val="28"/>
        </w:rPr>
        <w:t>от</w:t>
      </w:r>
      <w:r w:rsidR="005C6091" w:rsidRPr="005C6091">
        <w:rPr>
          <w:sz w:val="28"/>
          <w:szCs w:val="28"/>
        </w:rPr>
        <w:t xml:space="preserve"> Администрации </w:t>
      </w:r>
      <w:r w:rsidR="00036EF9">
        <w:rPr>
          <w:sz w:val="28"/>
          <w:szCs w:val="28"/>
        </w:rPr>
        <w:t>Киселевского</w:t>
      </w:r>
      <w:r w:rsidR="005C6091" w:rsidRPr="005C6091">
        <w:rPr>
          <w:sz w:val="28"/>
          <w:szCs w:val="28"/>
        </w:rPr>
        <w:t xml:space="preserve"> сельского поселения</w:t>
      </w:r>
      <w:r w:rsidR="005C6091">
        <w:rPr>
          <w:sz w:val="28"/>
          <w:szCs w:val="28"/>
        </w:rPr>
        <w:t xml:space="preserve">, </w:t>
      </w:r>
      <w:r w:rsidR="005C6091" w:rsidRPr="00E639B7">
        <w:rPr>
          <w:sz w:val="28"/>
          <w:szCs w:val="28"/>
        </w:rPr>
        <w:t>МБУК</w:t>
      </w:r>
      <w:r w:rsidRPr="00E639B7">
        <w:rPr>
          <w:sz w:val="28"/>
          <w:szCs w:val="28"/>
        </w:rPr>
        <w:t xml:space="preserve"> </w:t>
      </w:r>
      <w:r w:rsidR="005C6091" w:rsidRPr="00E639B7">
        <w:rPr>
          <w:sz w:val="28"/>
          <w:szCs w:val="28"/>
        </w:rPr>
        <w:t>«</w:t>
      </w:r>
      <w:r w:rsidR="00036EF9" w:rsidRPr="00E639B7">
        <w:rPr>
          <w:sz w:val="28"/>
          <w:szCs w:val="28"/>
        </w:rPr>
        <w:t>Центральная б</w:t>
      </w:r>
      <w:r w:rsidR="005C6091" w:rsidRPr="00E639B7">
        <w:rPr>
          <w:sz w:val="28"/>
          <w:szCs w:val="28"/>
        </w:rPr>
        <w:t xml:space="preserve">иблиотека </w:t>
      </w:r>
      <w:r w:rsidR="00036EF9" w:rsidRPr="00E639B7">
        <w:rPr>
          <w:sz w:val="28"/>
          <w:szCs w:val="28"/>
        </w:rPr>
        <w:t>Киселевского</w:t>
      </w:r>
      <w:r w:rsidR="0044105D" w:rsidRPr="00E639B7">
        <w:rPr>
          <w:sz w:val="28"/>
          <w:szCs w:val="28"/>
        </w:rPr>
        <w:t xml:space="preserve"> сельского поселения</w:t>
      </w:r>
      <w:r w:rsidR="005C6091" w:rsidRPr="00E639B7">
        <w:rPr>
          <w:sz w:val="28"/>
          <w:szCs w:val="28"/>
        </w:rPr>
        <w:t>»</w:t>
      </w:r>
      <w:r w:rsidRPr="00E639B7">
        <w:rPr>
          <w:sz w:val="28"/>
          <w:szCs w:val="28"/>
        </w:rPr>
        <w:t>,</w:t>
      </w:r>
      <w:r w:rsidR="005C6091" w:rsidRPr="00E639B7">
        <w:rPr>
          <w:sz w:val="28"/>
          <w:szCs w:val="28"/>
        </w:rPr>
        <w:t xml:space="preserve"> МБУК</w:t>
      </w:r>
      <w:r w:rsidRPr="00E639B7">
        <w:rPr>
          <w:sz w:val="28"/>
          <w:szCs w:val="28"/>
        </w:rPr>
        <w:t xml:space="preserve"> </w:t>
      </w:r>
      <w:r w:rsidR="005C6091" w:rsidRPr="00E639B7">
        <w:rPr>
          <w:sz w:val="28"/>
          <w:szCs w:val="28"/>
        </w:rPr>
        <w:t>«</w:t>
      </w:r>
      <w:r w:rsidR="00E639B7" w:rsidRPr="00E639B7">
        <w:rPr>
          <w:sz w:val="28"/>
          <w:szCs w:val="28"/>
        </w:rPr>
        <w:t>Киселевский</w:t>
      </w:r>
      <w:r w:rsidR="0044105D" w:rsidRPr="00E639B7">
        <w:rPr>
          <w:sz w:val="28"/>
          <w:szCs w:val="28"/>
        </w:rPr>
        <w:t xml:space="preserve"> </w:t>
      </w:r>
      <w:r w:rsidR="005C6091" w:rsidRPr="00E639B7">
        <w:rPr>
          <w:sz w:val="28"/>
          <w:szCs w:val="28"/>
        </w:rPr>
        <w:t>СДК</w:t>
      </w:r>
      <w:r w:rsidR="005C6091">
        <w:rPr>
          <w:sz w:val="28"/>
          <w:szCs w:val="28"/>
        </w:rPr>
        <w:t>»</w:t>
      </w:r>
      <w:r w:rsidRPr="00A64109">
        <w:rPr>
          <w:sz w:val="28"/>
          <w:szCs w:val="28"/>
        </w:rPr>
        <w:t>. Запросы Общественного совета должны соответствовать целям и задачам его деятельности.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 w:rsidR="005C6091"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</w:t>
      </w:r>
      <w:bookmarkStart w:id="0" w:name="Par235"/>
      <w:bookmarkEnd w:id="0"/>
      <w:r w:rsidR="005C6091"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: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охраны здоровья, образования, физической культуры и спорта, осуществляемой общественными советами, созданными при органах власти.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1" w:name="Par85"/>
      <w:bookmarkEnd w:id="1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8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 w:rsidR="00036EF9">
        <w:rPr>
          <w:bCs/>
          <w:sz w:val="28"/>
          <w:szCs w:val="28"/>
        </w:rPr>
        <w:t>Киселевского</w:t>
      </w:r>
      <w:r w:rsidR="0044105D">
        <w:rPr>
          <w:bCs/>
          <w:sz w:val="28"/>
          <w:szCs w:val="28"/>
        </w:rPr>
        <w:t xml:space="preserve"> сельского поселения</w:t>
      </w:r>
      <w:r w:rsidRPr="00A64109"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</w:t>
      </w:r>
      <w:r w:rsidRPr="00A64109">
        <w:rPr>
          <w:sz w:val="28"/>
          <w:szCs w:val="28"/>
        </w:rPr>
        <w:lastRenderedPageBreak/>
        <w:t xml:space="preserve">профессиональных сообществ, средств массовой информации и составляет не менее </w:t>
      </w:r>
      <w:r w:rsidR="005C6091"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 xml:space="preserve"> Ростовской области.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 w:themeColor="text1"/>
          <w:sz w:val="28"/>
          <w:szCs w:val="28"/>
        </w:rPr>
        <w:t xml:space="preserve">не реже </w:t>
      </w:r>
      <w:r w:rsidR="00816A8D" w:rsidRPr="00816A8D">
        <w:rPr>
          <w:color w:val="000000" w:themeColor="text1"/>
          <w:sz w:val="28"/>
          <w:szCs w:val="28"/>
        </w:rPr>
        <w:t>одного</w:t>
      </w:r>
      <w:r w:rsidRPr="00816A8D">
        <w:rPr>
          <w:color w:val="000000" w:themeColor="text1"/>
          <w:sz w:val="28"/>
          <w:szCs w:val="28"/>
        </w:rPr>
        <w:t xml:space="preserve"> раз</w:t>
      </w:r>
      <w:r w:rsidR="00816A8D" w:rsidRPr="00816A8D">
        <w:rPr>
          <w:color w:val="000000" w:themeColor="text1"/>
          <w:sz w:val="28"/>
          <w:szCs w:val="28"/>
        </w:rPr>
        <w:t>а</w:t>
      </w:r>
      <w:r w:rsidRPr="00816A8D">
        <w:rPr>
          <w:color w:val="000000" w:themeColor="text1"/>
          <w:sz w:val="28"/>
          <w:szCs w:val="28"/>
        </w:rPr>
        <w:t xml:space="preserve">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2" w:name="Par246"/>
      <w:bookmarkEnd w:id="2"/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036EF9"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3" w:name="Par28"/>
      <w:bookmarkEnd w:id="3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 w:rsidR="005C6091"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 w:rsidR="00036EF9">
        <w:rPr>
          <w:bCs/>
          <w:sz w:val="28"/>
          <w:szCs w:val="28"/>
        </w:rPr>
        <w:t>Киселевского</w:t>
      </w:r>
      <w:r w:rsidR="0044105D">
        <w:rPr>
          <w:bCs/>
          <w:sz w:val="28"/>
          <w:szCs w:val="28"/>
        </w:rPr>
        <w:t xml:space="preserve"> сельского поселения</w:t>
      </w:r>
      <w:r w:rsidR="005C6091"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639B7" w:rsidRDefault="00E639B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E639B7" w:rsidRDefault="00E639B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E639B7" w:rsidRDefault="00E639B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E639B7" w:rsidRDefault="00E639B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2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A64109" w:rsidRPr="00A64109" w:rsidRDefault="00036EF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44105D">
        <w:rPr>
          <w:sz w:val="28"/>
          <w:szCs w:val="28"/>
        </w:rPr>
        <w:t xml:space="preserve"> сельского поселения</w:t>
      </w:r>
    </w:p>
    <w:p w:rsidR="00A64109" w:rsidRPr="00A64109" w:rsidRDefault="00A64109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30.1</w:t>
      </w:r>
      <w:r w:rsidR="005C6091"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036EF9">
        <w:rPr>
          <w:sz w:val="28"/>
          <w:szCs w:val="28"/>
        </w:rPr>
        <w:t>238</w:t>
      </w: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A64109" w:rsidRPr="00A64109" w:rsidRDefault="008410C0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 xml:space="preserve">оценки качества работы муниципальных учреждений </w:t>
      </w:r>
      <w:r w:rsidR="00036EF9">
        <w:rPr>
          <w:sz w:val="28"/>
          <w:szCs w:val="28"/>
        </w:rPr>
        <w:t>Киселевского</w:t>
      </w:r>
      <w:r w:rsidR="00327F3F" w:rsidRPr="00327F3F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374"/>
        <w:gridCol w:w="310"/>
        <w:gridCol w:w="5193"/>
      </w:tblGrid>
      <w:tr w:rsidR="00A64109" w:rsidRPr="00A64109" w:rsidTr="0019236F">
        <w:trPr>
          <w:trHeight w:val="75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Свистунова</w:t>
            </w:r>
            <w:proofErr w:type="spellEnd"/>
            <w:r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детский сад «Малютка»</w:t>
            </w:r>
          </w:p>
        </w:tc>
      </w:tr>
      <w:tr w:rsidR="00A64109" w:rsidRPr="00A64109" w:rsidTr="0019236F">
        <w:trPr>
          <w:trHeight w:val="623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Дергачев Владимир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E639B7" w:rsidP="00A6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E639B7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  <w:lang w:eastAsia="en-US"/>
              </w:rPr>
            </w:pPr>
            <w:r w:rsidRPr="00E639B7">
              <w:rPr>
                <w:sz w:val="28"/>
                <w:szCs w:val="28"/>
              </w:rPr>
              <w:t>Депутат Собрания депутатов Киселевского сельского поселения</w:t>
            </w:r>
          </w:p>
        </w:tc>
      </w:tr>
      <w:tr w:rsidR="00A64109" w:rsidRPr="00A64109" w:rsidTr="0019236F">
        <w:trPr>
          <w:trHeight w:val="66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Сергеева Любовь Геннадьевна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«Киселевская СООШ»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82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E639B7" w:rsidRDefault="00E639B7" w:rsidP="00E639B7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Грибанова Лидия Дмитриевна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E639B7" w:rsidP="00A6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A64109">
            <w:pPr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F41B1">
              <w:rPr>
                <w:sz w:val="28"/>
                <w:szCs w:val="28"/>
              </w:rPr>
              <w:t xml:space="preserve">вуч </w:t>
            </w:r>
            <w:r w:rsidR="009F41B1">
              <w:rPr>
                <w:sz w:val="28"/>
                <w:szCs w:val="28"/>
              </w:rPr>
              <w:t>МБОУ «Киселевская СООШ»</w:t>
            </w:r>
            <w:bookmarkStart w:id="4" w:name="_GoBack"/>
            <w:bookmarkEnd w:id="4"/>
          </w:p>
        </w:tc>
      </w:tr>
      <w:tr w:rsidR="00A64109" w:rsidRPr="00A64109" w:rsidTr="0019236F">
        <w:trPr>
          <w:trHeight w:val="6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E639B7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Наталья Ивановна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E639B7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 w:rsidR="00293B01">
              <w:rPr>
                <w:sz w:val="28"/>
                <w:szCs w:val="28"/>
                <w:lang w:eastAsia="en-US"/>
              </w:rPr>
              <w:t xml:space="preserve">фельдшер ФАП </w:t>
            </w:r>
            <w:proofErr w:type="spellStart"/>
            <w:r w:rsidR="00E639B7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293B01">
              <w:rPr>
                <w:sz w:val="28"/>
                <w:szCs w:val="28"/>
                <w:lang w:eastAsia="en-US"/>
              </w:rPr>
              <w:t>.</w:t>
            </w:r>
            <w:r w:rsidR="00E639B7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E639B7">
              <w:rPr>
                <w:sz w:val="28"/>
                <w:szCs w:val="28"/>
                <w:lang w:eastAsia="en-US"/>
              </w:rPr>
              <w:t>иселево</w:t>
            </w:r>
            <w:proofErr w:type="spellEnd"/>
          </w:p>
        </w:tc>
      </w:tr>
    </w:tbl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5C6091">
      <w:footerReference w:type="even" r:id="rId9"/>
      <w:footerReference w:type="default" r:id="rId10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6F" w:rsidRDefault="00E4186F">
      <w:r>
        <w:separator/>
      </w:r>
    </w:p>
  </w:endnote>
  <w:endnote w:type="continuationSeparator" w:id="0">
    <w:p w:rsidR="00E4186F" w:rsidRDefault="00E4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6F" w:rsidRDefault="00E4186F">
      <w:r>
        <w:separator/>
      </w:r>
    </w:p>
  </w:footnote>
  <w:footnote w:type="continuationSeparator" w:id="0">
    <w:p w:rsidR="00E4186F" w:rsidRDefault="00E4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6"/>
    <w:rsid w:val="00022E7C"/>
    <w:rsid w:val="00036EF9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A0C17"/>
    <w:rsid w:val="001A11FD"/>
    <w:rsid w:val="001A49DD"/>
    <w:rsid w:val="001E1E32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F0754"/>
    <w:rsid w:val="00305371"/>
    <w:rsid w:val="00310A25"/>
    <w:rsid w:val="00327F3F"/>
    <w:rsid w:val="00331E18"/>
    <w:rsid w:val="00350C0B"/>
    <w:rsid w:val="00383D27"/>
    <w:rsid w:val="003844A4"/>
    <w:rsid w:val="003F0051"/>
    <w:rsid w:val="00402633"/>
    <w:rsid w:val="0042489B"/>
    <w:rsid w:val="00427B3E"/>
    <w:rsid w:val="0044105D"/>
    <w:rsid w:val="00450406"/>
    <w:rsid w:val="00476F55"/>
    <w:rsid w:val="0049736D"/>
    <w:rsid w:val="004A094F"/>
    <w:rsid w:val="004D1F5B"/>
    <w:rsid w:val="004D355F"/>
    <w:rsid w:val="004F4CBB"/>
    <w:rsid w:val="00516C23"/>
    <w:rsid w:val="00523E32"/>
    <w:rsid w:val="00537849"/>
    <w:rsid w:val="00544BB6"/>
    <w:rsid w:val="005A5CE4"/>
    <w:rsid w:val="005C6091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A58CA"/>
    <w:rsid w:val="0091308C"/>
    <w:rsid w:val="009379EB"/>
    <w:rsid w:val="00944C99"/>
    <w:rsid w:val="009A2761"/>
    <w:rsid w:val="009C6BB5"/>
    <w:rsid w:val="009C758D"/>
    <w:rsid w:val="009C77AB"/>
    <w:rsid w:val="009F41B1"/>
    <w:rsid w:val="00A23923"/>
    <w:rsid w:val="00A31922"/>
    <w:rsid w:val="00A64109"/>
    <w:rsid w:val="00A7417F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4186F"/>
    <w:rsid w:val="00E639B7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D7FB8EDBDF0C5381DCE3693D8E18CB5E98D9D4556F462268338A29C1506A04F1C53A34E5645CE736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Admin</cp:lastModifiedBy>
  <cp:revision>3</cp:revision>
  <cp:lastPrinted>2016-01-15T06:32:00Z</cp:lastPrinted>
  <dcterms:created xsi:type="dcterms:W3CDTF">2016-03-16T11:55:00Z</dcterms:created>
  <dcterms:modified xsi:type="dcterms:W3CDTF">2016-03-16T12:11:00Z</dcterms:modified>
</cp:coreProperties>
</file>